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20" w:rsidRPr="00FE4243" w:rsidRDefault="00160320" w:rsidP="00E67850">
      <w:pPr>
        <w:pStyle w:val="NoSpacing"/>
        <w:jc w:val="center"/>
        <w:rPr>
          <w:rFonts w:ascii="Baskerville Old Face" w:hAnsi="Baskerville Old Face"/>
          <w:b/>
          <w:sz w:val="28"/>
          <w:szCs w:val="24"/>
        </w:rPr>
      </w:pPr>
      <w:r w:rsidRPr="00FE4243">
        <w:rPr>
          <w:rFonts w:ascii="Baskerville Old Face" w:hAnsi="Baskerville Old Face"/>
          <w:b/>
          <w:sz w:val="28"/>
          <w:szCs w:val="24"/>
        </w:rPr>
        <w:t>MEDICATION OCCURRENCES</w:t>
      </w:r>
      <w:r w:rsidR="00A86202" w:rsidRPr="00FE4243">
        <w:rPr>
          <w:rFonts w:ascii="Baskerville Old Face" w:hAnsi="Baskerville Old Face"/>
          <w:b/>
          <w:sz w:val="28"/>
          <w:szCs w:val="24"/>
        </w:rPr>
        <w:t xml:space="preserve"> REPORT</w:t>
      </w:r>
    </w:p>
    <w:p w:rsidR="0071086E" w:rsidRPr="00FE4243" w:rsidRDefault="0071086E" w:rsidP="00E67850">
      <w:pPr>
        <w:pStyle w:val="NoSpacing"/>
        <w:jc w:val="center"/>
        <w:rPr>
          <w:rFonts w:ascii="Baskerville Old Face" w:hAnsi="Baskerville Old Face"/>
          <w:b/>
          <w:sz w:val="16"/>
          <w:szCs w:val="16"/>
        </w:rPr>
      </w:pPr>
    </w:p>
    <w:p w:rsidR="00160320" w:rsidRPr="00FE4243" w:rsidRDefault="00160320" w:rsidP="00160320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  <w:r w:rsidRPr="00FE4243">
        <w:rPr>
          <w:rFonts w:ascii="Baskerville Old Face" w:hAnsi="Baskerville Old Face"/>
          <w:sz w:val="20"/>
          <w:szCs w:val="20"/>
        </w:rPr>
        <w:t>Read all directions below carefully before filling out entire report.</w:t>
      </w:r>
    </w:p>
    <w:p w:rsidR="00160320" w:rsidRPr="00FE4243" w:rsidRDefault="00160320" w:rsidP="00160320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  <w:r w:rsidRPr="00FE4243">
        <w:rPr>
          <w:rFonts w:ascii="Baskerville Old Face" w:hAnsi="Baskerville Old Face"/>
          <w:sz w:val="20"/>
          <w:szCs w:val="20"/>
        </w:rPr>
        <w:t>Directions: Call Nursing and Program Director/ Residential Coordinator.</w:t>
      </w:r>
    </w:p>
    <w:p w:rsidR="00160320" w:rsidRPr="00FE4243" w:rsidRDefault="00160320" w:rsidP="00160320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  <w:r w:rsidRPr="00FE4243">
        <w:rPr>
          <w:rFonts w:ascii="Baskerville Old Face" w:hAnsi="Baskerville Old Face"/>
          <w:sz w:val="20"/>
          <w:szCs w:val="20"/>
        </w:rPr>
        <w:t>Complete investigation and medication occurrence form and send to Nursing within 48 hours.</w:t>
      </w:r>
    </w:p>
    <w:p w:rsidR="00160320" w:rsidRPr="00FE4243" w:rsidRDefault="00160320" w:rsidP="00160320">
      <w:pPr>
        <w:pStyle w:val="NoSpacing"/>
        <w:rPr>
          <w:rFonts w:ascii="Baskerville Old Face" w:hAnsi="Baskerville Old Face"/>
          <w:sz w:val="16"/>
          <w:szCs w:val="16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711"/>
        <w:gridCol w:w="1168"/>
        <w:gridCol w:w="1091"/>
        <w:gridCol w:w="169"/>
        <w:gridCol w:w="281"/>
        <w:gridCol w:w="270"/>
        <w:gridCol w:w="360"/>
        <w:gridCol w:w="90"/>
        <w:gridCol w:w="810"/>
        <w:gridCol w:w="292"/>
        <w:gridCol w:w="158"/>
        <w:gridCol w:w="270"/>
        <w:gridCol w:w="540"/>
        <w:gridCol w:w="540"/>
        <w:gridCol w:w="270"/>
        <w:gridCol w:w="540"/>
        <w:gridCol w:w="270"/>
        <w:gridCol w:w="1530"/>
        <w:gridCol w:w="67"/>
      </w:tblGrid>
      <w:tr w:rsidR="00891A7B" w:rsidRPr="00FE4243" w:rsidTr="00A96C99">
        <w:trPr>
          <w:gridAfter w:val="1"/>
          <w:wAfter w:w="67" w:type="dxa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160320" w:rsidRPr="00FE4243" w:rsidRDefault="00160320" w:rsidP="00160320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Client</w:t>
            </w:r>
            <w:r w:rsidR="0071086E" w:rsidRPr="00FE4243">
              <w:rPr>
                <w:rFonts w:ascii="Baskerville Old Face" w:hAnsi="Baskerville Old Face" w:cstheme="minorHAnsi"/>
                <w:b/>
              </w:rPr>
              <w:t xml:space="preserve"> Name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20" w:rsidRPr="00FE4243" w:rsidRDefault="00160320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0320" w:rsidRPr="00FE4243" w:rsidRDefault="00160320" w:rsidP="00160320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Today’s Date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20" w:rsidRPr="00FE4243" w:rsidRDefault="00160320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320" w:rsidRPr="00FE4243" w:rsidRDefault="00160320" w:rsidP="00160320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Time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20" w:rsidRPr="00FE4243" w:rsidRDefault="00160320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D74582" w:rsidRPr="00FE4243" w:rsidTr="00A96C99">
        <w:trPr>
          <w:gridAfter w:val="1"/>
          <w:wAfter w:w="67" w:type="dxa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Program Site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4582" w:rsidRPr="00FE4243" w:rsidRDefault="00D74582" w:rsidP="00D74582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Duration of Occurrence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2608A7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608A7" w:rsidRPr="00FE4243" w:rsidRDefault="002608A7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CC7595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C7595" w:rsidRPr="00FE4243" w:rsidRDefault="00CC7595" w:rsidP="00160320">
            <w:pPr>
              <w:pStyle w:val="NoSpacing"/>
              <w:rPr>
                <w:rFonts w:ascii="Baskerville Old Face" w:hAnsi="Baskerville Old Face" w:cstheme="minorHAnsi"/>
              </w:rPr>
            </w:pPr>
            <w:r w:rsidRPr="00FE4243">
              <w:rPr>
                <w:rFonts w:ascii="Baskerville Old Face" w:hAnsi="Baskerville Old Face" w:cstheme="minorHAnsi"/>
              </w:rPr>
              <w:t>Complete list all the following information for all medication (s) involved:</w:t>
            </w:r>
          </w:p>
        </w:tc>
      </w:tr>
      <w:tr w:rsidR="00D74582" w:rsidRPr="00FE4243" w:rsidTr="0087028D">
        <w:trPr>
          <w:gridAfter w:val="1"/>
          <w:wAfter w:w="67" w:type="dxa"/>
        </w:trPr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D74582">
            <w:pPr>
              <w:pStyle w:val="NoSpacing"/>
              <w:jc w:val="center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Medication (s)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D74582">
            <w:pPr>
              <w:pStyle w:val="NoSpacing"/>
              <w:jc w:val="center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Dose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D74582">
            <w:pPr>
              <w:pStyle w:val="NoSpacing"/>
              <w:jc w:val="center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Frequency</w:t>
            </w:r>
          </w:p>
        </w:tc>
        <w:tc>
          <w:tcPr>
            <w:tcW w:w="2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D74582">
            <w:pPr>
              <w:pStyle w:val="NoSpacing"/>
              <w:jc w:val="center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Route</w:t>
            </w:r>
          </w:p>
        </w:tc>
        <w:tc>
          <w:tcPr>
            <w:tcW w:w="4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D74582">
            <w:pPr>
              <w:pStyle w:val="NoSpacing"/>
              <w:jc w:val="center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Prescribing Clinician</w:t>
            </w:r>
          </w:p>
        </w:tc>
      </w:tr>
      <w:tr w:rsidR="00160320" w:rsidRPr="00FE4243" w:rsidTr="0087028D">
        <w:trPr>
          <w:gridAfter w:val="1"/>
          <w:wAfter w:w="67" w:type="dxa"/>
        </w:trPr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320" w:rsidRPr="00FE4243" w:rsidRDefault="00160320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320" w:rsidRPr="00FE4243" w:rsidRDefault="00160320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320" w:rsidRPr="00FE4243" w:rsidRDefault="00160320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320" w:rsidRPr="00FE4243" w:rsidRDefault="00160320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4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320" w:rsidRPr="00FE4243" w:rsidRDefault="00160320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D74582" w:rsidRPr="00FE4243" w:rsidTr="0087028D">
        <w:trPr>
          <w:gridAfter w:val="1"/>
          <w:wAfter w:w="67" w:type="dxa"/>
        </w:trPr>
        <w:tc>
          <w:tcPr>
            <w:tcW w:w="23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9D0583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9D0583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9D0583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210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9D0583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411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9D0583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D74582" w:rsidRPr="00FE4243" w:rsidTr="0087028D">
        <w:trPr>
          <w:gridAfter w:val="1"/>
          <w:wAfter w:w="67" w:type="dxa"/>
        </w:trPr>
        <w:tc>
          <w:tcPr>
            <w:tcW w:w="2349" w:type="dxa"/>
            <w:gridSpan w:val="2"/>
            <w:tcBorders>
              <w:left w:val="nil"/>
              <w:bottom w:val="nil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2103" w:type="dxa"/>
            <w:gridSpan w:val="6"/>
            <w:tcBorders>
              <w:left w:val="nil"/>
              <w:bottom w:val="nil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4118" w:type="dxa"/>
            <w:gridSpan w:val="8"/>
            <w:tcBorders>
              <w:left w:val="nil"/>
              <w:bottom w:val="nil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D74582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74582" w:rsidRPr="00FE4243" w:rsidRDefault="00E67850" w:rsidP="00A86202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Short Summary of E</w:t>
            </w:r>
            <w:r w:rsidR="00D74582" w:rsidRPr="00FE4243">
              <w:rPr>
                <w:rFonts w:ascii="Baskerville Old Face" w:hAnsi="Baskerville Old Face" w:cstheme="minorHAnsi"/>
                <w:b/>
              </w:rPr>
              <w:t>rror: (Documentation Error)</w:t>
            </w:r>
          </w:p>
        </w:tc>
      </w:tr>
      <w:tr w:rsidR="00D74582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D74582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D74582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0016E3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6E3" w:rsidRPr="00FE4243" w:rsidRDefault="000016E3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0016E3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6E3" w:rsidRPr="00FE4243" w:rsidRDefault="000016E3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1086E" w:rsidRPr="00FE4243" w:rsidRDefault="0087028D" w:rsidP="0087028D">
            <w:pPr>
              <w:pStyle w:val="NoSpacing"/>
              <w:rPr>
                <w:rFonts w:ascii="Baskerville Old Face" w:hAnsi="Baskerville Old Face" w:cstheme="minorHAnsi"/>
              </w:rPr>
            </w:pPr>
            <w:r w:rsidRPr="00FE4243">
              <w:rPr>
                <w:rFonts w:ascii="Baskerville Old Face" w:hAnsi="Baskerville Old Face" w:cstheme="minorHAnsi"/>
              </w:rPr>
              <w:t xml:space="preserve">Communication: </w:t>
            </w:r>
          </w:p>
        </w:tc>
      </w:tr>
      <w:tr w:rsidR="0071086E" w:rsidRPr="00FE4243" w:rsidTr="00A96C99">
        <w:trPr>
          <w:gridAfter w:val="1"/>
          <w:wAfter w:w="67" w:type="dxa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Nurse Trainer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Y</w:t>
            </w:r>
            <w:r w:rsidR="0071086E" w:rsidRPr="00FE4243">
              <w:rPr>
                <w:rFonts w:ascii="Baskerville Old Face" w:hAnsi="Baskerville Old Face" w:cstheme="minorHAnsi"/>
                <w:b/>
              </w:rPr>
              <w:t xml:space="preserve">es </w:t>
            </w:r>
            <w:r w:rsidR="009E0FB3" w:rsidRPr="00FE4243">
              <w:rPr>
                <w:rFonts w:ascii="Baskerville Old Face" w:hAnsi="Baskerville Old Face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1086E" w:rsidRPr="00FE4243">
              <w:rPr>
                <w:rFonts w:ascii="Baskerville Old Face" w:hAnsi="Baskerville Old Face" w:cstheme="minorHAnsi"/>
                <w:b/>
              </w:rPr>
              <w:instrText xml:space="preserve"> FORMCHECKBOX </w:instrText>
            </w:r>
            <w:r w:rsidR="00625BDF">
              <w:rPr>
                <w:rFonts w:ascii="Baskerville Old Face" w:hAnsi="Baskerville Old Face" w:cstheme="minorHAnsi"/>
                <w:b/>
              </w:rPr>
            </w:r>
            <w:r w:rsidR="00625BDF">
              <w:rPr>
                <w:rFonts w:ascii="Baskerville Old Face" w:hAnsi="Baskerville Old Face" w:cstheme="minorHAnsi"/>
                <w:b/>
              </w:rPr>
              <w:fldChar w:fldCharType="separate"/>
            </w:r>
            <w:r w:rsidR="009E0FB3" w:rsidRPr="00FE4243">
              <w:rPr>
                <w:rFonts w:ascii="Baskerville Old Face" w:hAnsi="Baskerville Old Face" w:cstheme="minorHAnsi"/>
                <w:b/>
              </w:rPr>
              <w:fldChar w:fldCharType="end"/>
            </w:r>
            <w:bookmarkEnd w:id="0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N</w:t>
            </w:r>
            <w:r w:rsidR="0071086E" w:rsidRPr="00FE4243">
              <w:rPr>
                <w:rFonts w:ascii="Baskerville Old Face" w:hAnsi="Baskerville Old Face" w:cstheme="minorHAnsi"/>
                <w:b/>
              </w:rPr>
              <w:t>o</w:t>
            </w:r>
            <w:r w:rsidR="00A96C99">
              <w:rPr>
                <w:rFonts w:ascii="Baskerville Old Face" w:hAnsi="Baskerville Old Face" w:cstheme="minorHAnsi"/>
                <w:b/>
              </w:rPr>
              <w:t xml:space="preserve"> </w:t>
            </w:r>
            <w:r w:rsidR="009E0FB3" w:rsidRPr="00FE4243">
              <w:rPr>
                <w:rFonts w:ascii="Baskerville Old Face" w:hAnsi="Baskerville Old Face"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1086E" w:rsidRPr="00FE4243">
              <w:rPr>
                <w:rFonts w:ascii="Baskerville Old Face" w:hAnsi="Baskerville Old Face" w:cstheme="minorHAnsi"/>
                <w:b/>
              </w:rPr>
              <w:instrText xml:space="preserve"> FORMCHECKBOX </w:instrText>
            </w:r>
            <w:r w:rsidR="00625BDF">
              <w:rPr>
                <w:rFonts w:ascii="Baskerville Old Face" w:hAnsi="Baskerville Old Face" w:cstheme="minorHAnsi"/>
                <w:b/>
              </w:rPr>
            </w:r>
            <w:r w:rsidR="00625BDF">
              <w:rPr>
                <w:rFonts w:ascii="Baskerville Old Face" w:hAnsi="Baskerville Old Face" w:cstheme="minorHAnsi"/>
                <w:b/>
              </w:rPr>
              <w:fldChar w:fldCharType="separate"/>
            </w:r>
            <w:r w:rsidR="009E0FB3" w:rsidRPr="00FE4243">
              <w:rPr>
                <w:rFonts w:ascii="Baskerville Old Face" w:hAnsi="Baskerville Old Face" w:cstheme="minorHAnsi"/>
                <w:b/>
              </w:rPr>
              <w:fldChar w:fldCharType="end"/>
            </w:r>
            <w:bookmarkEnd w:id="1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Date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582" w:rsidRPr="00FE4243" w:rsidRDefault="00D74582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87028D" w:rsidRPr="00FE4243" w:rsidTr="00A96C99">
        <w:trPr>
          <w:gridAfter w:val="1"/>
          <w:wAfter w:w="67" w:type="dxa"/>
        </w:trPr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28D" w:rsidRPr="00FE4243" w:rsidRDefault="0087028D" w:rsidP="00160320">
            <w:pPr>
              <w:pStyle w:val="NoSpacing"/>
              <w:rPr>
                <w:rFonts w:ascii="Baskerville Old Face" w:hAnsi="Baskerville Old Face" w:cstheme="minorHAnsi"/>
              </w:rPr>
            </w:pPr>
            <w:r w:rsidRPr="00FE4243">
              <w:rPr>
                <w:rFonts w:ascii="Baskerville Old Face" w:hAnsi="Baskerville Old Face" w:cstheme="minorHAnsi"/>
              </w:rPr>
              <w:t>Informed in office of ordering clinic: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28D" w:rsidRPr="00FE4243" w:rsidRDefault="0087028D" w:rsidP="0071086E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 xml:space="preserve">Yes </w:t>
            </w:r>
            <w:r w:rsidR="009E0FB3" w:rsidRPr="00FE4243">
              <w:rPr>
                <w:rFonts w:ascii="Baskerville Old Face" w:hAnsi="Baskerville Old Face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43">
              <w:rPr>
                <w:rFonts w:ascii="Baskerville Old Face" w:hAnsi="Baskerville Old Face" w:cstheme="minorHAnsi"/>
                <w:b/>
              </w:rPr>
              <w:instrText xml:space="preserve"> FORMCHECKBOX </w:instrText>
            </w:r>
            <w:r w:rsidR="00625BDF">
              <w:rPr>
                <w:rFonts w:ascii="Baskerville Old Face" w:hAnsi="Baskerville Old Face" w:cstheme="minorHAnsi"/>
                <w:b/>
              </w:rPr>
            </w:r>
            <w:r w:rsidR="00625BDF">
              <w:rPr>
                <w:rFonts w:ascii="Baskerville Old Face" w:hAnsi="Baskerville Old Face" w:cstheme="minorHAnsi"/>
                <w:b/>
              </w:rPr>
              <w:fldChar w:fldCharType="separate"/>
            </w:r>
            <w:r w:rsidR="009E0FB3" w:rsidRPr="00FE4243">
              <w:rPr>
                <w:rFonts w:ascii="Baskerville Old Face" w:hAnsi="Baskerville Old Face" w:cstheme="minorHAnsi"/>
                <w:b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28D" w:rsidRPr="00FE4243" w:rsidRDefault="0087028D" w:rsidP="0071086E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No</w:t>
            </w:r>
            <w:r w:rsidR="00A96C99">
              <w:rPr>
                <w:rFonts w:ascii="Baskerville Old Face" w:hAnsi="Baskerville Old Face" w:cstheme="minorHAnsi"/>
                <w:b/>
              </w:rPr>
              <w:t xml:space="preserve"> </w:t>
            </w:r>
            <w:r w:rsidR="009E0FB3" w:rsidRPr="00FE4243">
              <w:rPr>
                <w:rFonts w:ascii="Baskerville Old Face" w:hAnsi="Baskerville Old Face"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43">
              <w:rPr>
                <w:rFonts w:ascii="Baskerville Old Face" w:hAnsi="Baskerville Old Face" w:cstheme="minorHAnsi"/>
                <w:b/>
              </w:rPr>
              <w:instrText xml:space="preserve"> FORMCHECKBOX </w:instrText>
            </w:r>
            <w:r w:rsidR="00625BDF">
              <w:rPr>
                <w:rFonts w:ascii="Baskerville Old Face" w:hAnsi="Baskerville Old Face" w:cstheme="minorHAnsi"/>
                <w:b/>
              </w:rPr>
            </w:r>
            <w:r w:rsidR="00625BDF">
              <w:rPr>
                <w:rFonts w:ascii="Baskerville Old Face" w:hAnsi="Baskerville Old Face" w:cstheme="minorHAnsi"/>
                <w:b/>
              </w:rPr>
              <w:fldChar w:fldCharType="separate"/>
            </w:r>
            <w:r w:rsidR="009E0FB3" w:rsidRPr="00FE4243">
              <w:rPr>
                <w:rFonts w:ascii="Baskerville Old Face" w:hAnsi="Baskerville Old Face" w:cstheme="minorHAnsi"/>
                <w:b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28D" w:rsidRPr="00FE4243" w:rsidRDefault="0087028D" w:rsidP="0087028D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Date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28D" w:rsidRPr="00FE4243" w:rsidRDefault="0087028D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28D" w:rsidRPr="00FE4243" w:rsidRDefault="0087028D" w:rsidP="00160320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28D" w:rsidRPr="00FE4243" w:rsidRDefault="0087028D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87028D" w:rsidRPr="00FE4243" w:rsidTr="00A96C9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7028D" w:rsidRPr="00FE4243" w:rsidRDefault="0087028D" w:rsidP="00160320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Doctor Name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28D" w:rsidRPr="00FE4243" w:rsidRDefault="0087028D" w:rsidP="0071086E">
            <w:pPr>
              <w:pStyle w:val="NoSpacing"/>
              <w:rPr>
                <w:rFonts w:ascii="Baskerville Old Face" w:hAnsi="Baskerville Old Face" w:cstheme="minorHAnsi"/>
                <w:b/>
              </w:rPr>
            </w:pPr>
          </w:p>
        </w:tc>
        <w:tc>
          <w:tcPr>
            <w:tcW w:w="4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028D" w:rsidRPr="00FE4243" w:rsidRDefault="0087028D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Instructions/ Recommendations from Nurse Trainer:</w:t>
            </w: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left w:val="nil"/>
              <w:bottom w:val="nil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  <w:b/>
              </w:rPr>
            </w:pP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Besides being more careful/attentive how could this error have been prevented?</w:t>
            </w: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0016E3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6E3" w:rsidRPr="00FE4243" w:rsidRDefault="000016E3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A96C99">
        <w:trPr>
          <w:gridAfter w:val="1"/>
          <w:wAfter w:w="67" w:type="dxa"/>
        </w:trPr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  <w:r w:rsidRPr="00FE4243">
              <w:rPr>
                <w:rFonts w:ascii="Baskerville Old Face" w:hAnsi="Baskerville Old Face" w:cstheme="minorHAnsi"/>
              </w:rPr>
              <w:t>Signature of person involved in occurrence:</w:t>
            </w:r>
          </w:p>
        </w:tc>
        <w:tc>
          <w:tcPr>
            <w:tcW w:w="63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A96C99">
        <w:trPr>
          <w:gridAfter w:val="1"/>
          <w:wAfter w:w="67" w:type="dxa"/>
        </w:trPr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  <w:r w:rsidRPr="00FE4243">
              <w:rPr>
                <w:rFonts w:ascii="Baskerville Old Face" w:hAnsi="Baskerville Old Face" w:cstheme="minorHAnsi"/>
              </w:rPr>
              <w:t>Signature of person reporting occurrence:</w:t>
            </w:r>
          </w:p>
        </w:tc>
        <w:tc>
          <w:tcPr>
            <w:tcW w:w="63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A96C99">
        <w:trPr>
          <w:gridAfter w:val="1"/>
          <w:wAfter w:w="67" w:type="dxa"/>
        </w:trPr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  <w:r w:rsidRPr="00FE4243">
              <w:rPr>
                <w:rFonts w:ascii="Baskerville Old Face" w:hAnsi="Baskerville Old Face" w:cstheme="minorHAnsi"/>
              </w:rPr>
              <w:t>Signature of Supervisor/Nurse Trainer:</w:t>
            </w:r>
          </w:p>
        </w:tc>
        <w:tc>
          <w:tcPr>
            <w:tcW w:w="63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  <w:b/>
              </w:rPr>
            </w:pPr>
          </w:p>
        </w:tc>
      </w:tr>
      <w:tr w:rsidR="0071086E" w:rsidRPr="00FE4243" w:rsidTr="00A96C99"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  <w:r w:rsidRPr="00FE4243">
              <w:rPr>
                <w:rFonts w:ascii="Baskerville Old Face" w:hAnsi="Baskerville Old Face" w:cstheme="minorHAnsi"/>
              </w:rPr>
              <w:t>Medical Care/ Intervention Necessary?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  <w:r w:rsidRPr="00FE4243">
              <w:rPr>
                <w:rFonts w:ascii="Baskerville Old Face" w:hAnsi="Baskerville Old Face" w:cstheme="minorHAnsi"/>
              </w:rPr>
              <w:t>Yes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86E" w:rsidRPr="00FE4243" w:rsidRDefault="009E0FB3" w:rsidP="00160320">
            <w:pPr>
              <w:pStyle w:val="NoSpacing"/>
              <w:rPr>
                <w:rFonts w:ascii="Baskerville Old Face" w:hAnsi="Baskerville Old Face" w:cstheme="minorHAnsi"/>
              </w:rPr>
            </w:pPr>
            <w:r w:rsidRPr="00FE4243">
              <w:rPr>
                <w:rFonts w:ascii="Baskerville Old Face" w:hAnsi="Baskerville Old Face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87028D" w:rsidRPr="00FE4243">
              <w:rPr>
                <w:rFonts w:ascii="Baskerville Old Face" w:hAnsi="Baskerville Old Face" w:cstheme="minorHAnsi"/>
              </w:rPr>
              <w:instrText xml:space="preserve"> FORMCHECKBOX </w:instrText>
            </w:r>
            <w:r w:rsidR="00625BDF">
              <w:rPr>
                <w:rFonts w:ascii="Baskerville Old Face" w:hAnsi="Baskerville Old Face" w:cstheme="minorHAnsi"/>
              </w:rPr>
            </w:r>
            <w:r w:rsidR="00625BDF">
              <w:rPr>
                <w:rFonts w:ascii="Baskerville Old Face" w:hAnsi="Baskerville Old Face" w:cstheme="minorHAnsi"/>
              </w:rPr>
              <w:fldChar w:fldCharType="separate"/>
            </w:r>
            <w:r w:rsidRPr="00FE4243">
              <w:rPr>
                <w:rFonts w:ascii="Baskerville Old Face" w:hAnsi="Baskerville Old Face" w:cstheme="minorHAnsi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  <w:r w:rsidRPr="00FE4243">
              <w:rPr>
                <w:rFonts w:ascii="Baskerville Old Face" w:hAnsi="Baskerville Old Face" w:cstheme="minorHAnsi"/>
              </w:rPr>
              <w:t>No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86E" w:rsidRPr="00FE4243" w:rsidRDefault="009E0FB3" w:rsidP="00160320">
            <w:pPr>
              <w:pStyle w:val="NoSpacing"/>
              <w:rPr>
                <w:rFonts w:ascii="Baskerville Old Face" w:hAnsi="Baskerville Old Face" w:cstheme="minorHAnsi"/>
              </w:rPr>
            </w:pPr>
            <w:r w:rsidRPr="00FE4243">
              <w:rPr>
                <w:rFonts w:ascii="Baskerville Old Face" w:hAnsi="Baskerville Old Face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7028D" w:rsidRPr="00FE4243">
              <w:rPr>
                <w:rFonts w:ascii="Baskerville Old Face" w:hAnsi="Baskerville Old Face" w:cstheme="minorHAnsi"/>
              </w:rPr>
              <w:instrText xml:space="preserve"> FORMCHECKBOX </w:instrText>
            </w:r>
            <w:r w:rsidR="00625BDF">
              <w:rPr>
                <w:rFonts w:ascii="Baskerville Old Face" w:hAnsi="Baskerville Old Face" w:cstheme="minorHAnsi"/>
              </w:rPr>
            </w:r>
            <w:r w:rsidR="00625BDF">
              <w:rPr>
                <w:rFonts w:ascii="Baskerville Old Face" w:hAnsi="Baskerville Old Face" w:cstheme="minorHAnsi"/>
              </w:rPr>
              <w:fldChar w:fldCharType="separate"/>
            </w:r>
            <w:r w:rsidRPr="00FE4243">
              <w:rPr>
                <w:rFonts w:ascii="Baskerville Old Face" w:hAnsi="Baskerville Old Face" w:cstheme="minorHAnsi"/>
              </w:rPr>
              <w:fldChar w:fldCharType="end"/>
            </w:r>
            <w:bookmarkStart w:id="4" w:name="_GoBack"/>
            <w:bookmarkEnd w:id="3"/>
            <w:bookmarkEnd w:id="4"/>
          </w:p>
        </w:tc>
        <w:tc>
          <w:tcPr>
            <w:tcW w:w="40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lastRenderedPageBreak/>
              <w:t>Note: If client requires Medical Care or Intervention a significant incident report is to be completed.</w:t>
            </w: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  <w:b/>
              </w:rPr>
            </w:pPr>
            <w:r w:rsidRPr="00FE4243">
              <w:rPr>
                <w:rFonts w:ascii="Baskerville Old Face" w:hAnsi="Baskerville Old Face" w:cstheme="minorHAnsi"/>
                <w:b/>
              </w:rPr>
              <w:t>Names of other persons notified:</w:t>
            </w: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71086E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86E" w:rsidRPr="00FE4243" w:rsidRDefault="0071086E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  <w:tr w:rsidR="0087028D" w:rsidRPr="00FE4243" w:rsidTr="0087028D">
        <w:trPr>
          <w:gridAfter w:val="1"/>
          <w:wAfter w:w="67" w:type="dxa"/>
        </w:trPr>
        <w:tc>
          <w:tcPr>
            <w:tcW w:w="10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8D" w:rsidRPr="00FE4243" w:rsidRDefault="0087028D" w:rsidP="00160320">
            <w:pPr>
              <w:pStyle w:val="NoSpacing"/>
              <w:rPr>
                <w:rFonts w:ascii="Baskerville Old Face" w:hAnsi="Baskerville Old Face" w:cstheme="minorHAnsi"/>
              </w:rPr>
            </w:pPr>
          </w:p>
        </w:tc>
      </w:tr>
    </w:tbl>
    <w:p w:rsidR="00160320" w:rsidRPr="00FE4243" w:rsidRDefault="00160320" w:rsidP="0087028D">
      <w:pPr>
        <w:rPr>
          <w:rFonts w:ascii="Baskerville Old Face" w:hAnsi="Baskerville Old Face"/>
          <w:b/>
          <w:sz w:val="24"/>
          <w:szCs w:val="24"/>
        </w:rPr>
      </w:pPr>
    </w:p>
    <w:sectPr w:rsidR="00160320" w:rsidRPr="00FE4243" w:rsidSect="0087028D">
      <w:headerReference w:type="default" r:id="rId7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6E" w:rsidRDefault="0071086E" w:rsidP="00160320">
      <w:pPr>
        <w:spacing w:after="0" w:line="240" w:lineRule="auto"/>
      </w:pPr>
      <w:r>
        <w:separator/>
      </w:r>
    </w:p>
  </w:endnote>
  <w:endnote w:type="continuationSeparator" w:id="0">
    <w:p w:rsidR="0071086E" w:rsidRDefault="0071086E" w:rsidP="0016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6E" w:rsidRDefault="0071086E" w:rsidP="00160320">
      <w:pPr>
        <w:spacing w:after="0" w:line="240" w:lineRule="auto"/>
      </w:pPr>
      <w:r>
        <w:separator/>
      </w:r>
    </w:p>
  </w:footnote>
  <w:footnote w:type="continuationSeparator" w:id="0">
    <w:p w:rsidR="0071086E" w:rsidRDefault="0071086E" w:rsidP="0016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6E" w:rsidRPr="009D339A" w:rsidRDefault="0071086E" w:rsidP="00160320">
    <w:pPr>
      <w:pStyle w:val="Header"/>
      <w:jc w:val="center"/>
      <w:rPr>
        <w:rFonts w:ascii="Times New Roman" w:hAnsi="Times New Roman"/>
        <w:b/>
        <w:sz w:val="40"/>
        <w:szCs w:val="40"/>
      </w:rPr>
    </w:pPr>
    <w:r w:rsidRPr="009D339A">
      <w:rPr>
        <w:rFonts w:ascii="Times New Roman" w:hAnsi="Times New Roman"/>
        <w:b/>
        <w:sz w:val="40"/>
        <w:szCs w:val="40"/>
      </w:rPr>
      <w:t>SIDDHARTH SERVICES, INC.</w:t>
    </w:r>
  </w:p>
  <w:p w:rsidR="0071086E" w:rsidRPr="009D339A" w:rsidRDefault="0071086E" w:rsidP="00160320">
    <w:pPr>
      <w:pStyle w:val="Header"/>
      <w:jc w:val="center"/>
      <w:rPr>
        <w:rFonts w:ascii="Times New Roman" w:hAnsi="Times New Roman"/>
        <w:i/>
        <w:sz w:val="28"/>
        <w:szCs w:val="28"/>
      </w:rPr>
    </w:pPr>
    <w:r w:rsidRPr="009D339A">
      <w:rPr>
        <w:rFonts w:ascii="Times New Roman" w:hAnsi="Times New Roman"/>
        <w:i/>
        <w:sz w:val="28"/>
        <w:szCs w:val="28"/>
      </w:rPr>
      <w:t>In pursuit of overall well being</w:t>
    </w:r>
  </w:p>
  <w:p w:rsidR="0071086E" w:rsidRDefault="00710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Q+ZZ8VGdlVe0qfc61VD6huHsB1vnHkwB8AJxIQF/PaFuefaZl3XKU1T8qgBCmGrG0vAWi4LXzFeeFghmxXWiNw==" w:salt="4BELFTO79ybUqjW4sPq4h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BBC"/>
    <w:rsid w:val="000016E3"/>
    <w:rsid w:val="00075AC2"/>
    <w:rsid w:val="000F2AF3"/>
    <w:rsid w:val="00117BBC"/>
    <w:rsid w:val="00160320"/>
    <w:rsid w:val="002608A7"/>
    <w:rsid w:val="002F0390"/>
    <w:rsid w:val="00356391"/>
    <w:rsid w:val="003D6BD4"/>
    <w:rsid w:val="004F6D35"/>
    <w:rsid w:val="00625BDF"/>
    <w:rsid w:val="006E4F57"/>
    <w:rsid w:val="0071086E"/>
    <w:rsid w:val="00724CC1"/>
    <w:rsid w:val="007561B8"/>
    <w:rsid w:val="00772730"/>
    <w:rsid w:val="0084465A"/>
    <w:rsid w:val="0087028D"/>
    <w:rsid w:val="00891A7B"/>
    <w:rsid w:val="009D0583"/>
    <w:rsid w:val="009E0FB3"/>
    <w:rsid w:val="00A86202"/>
    <w:rsid w:val="00A96C99"/>
    <w:rsid w:val="00AC1DE4"/>
    <w:rsid w:val="00B52FE4"/>
    <w:rsid w:val="00CC7595"/>
    <w:rsid w:val="00D565A8"/>
    <w:rsid w:val="00D64985"/>
    <w:rsid w:val="00D74582"/>
    <w:rsid w:val="00E0011F"/>
    <w:rsid w:val="00E67850"/>
    <w:rsid w:val="00F04EF8"/>
    <w:rsid w:val="00FB038A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F4DB"/>
  <w15:docId w15:val="{9C91C254-FEDC-4DDC-9E74-6274B01D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61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320"/>
  </w:style>
  <w:style w:type="paragraph" w:styleId="Footer">
    <w:name w:val="footer"/>
    <w:basedOn w:val="Normal"/>
    <w:link w:val="FooterChar"/>
    <w:uiPriority w:val="99"/>
    <w:semiHidden/>
    <w:unhideWhenUsed/>
    <w:rsid w:val="0016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320"/>
  </w:style>
  <w:style w:type="paragraph" w:styleId="NoSpacing">
    <w:name w:val="No Spacing"/>
    <w:uiPriority w:val="1"/>
    <w:qFormat/>
    <w:rsid w:val="00160320"/>
    <w:rPr>
      <w:sz w:val="22"/>
      <w:szCs w:val="22"/>
    </w:rPr>
  </w:style>
  <w:style w:type="table" w:styleId="TableGrid">
    <w:name w:val="Table Grid"/>
    <w:basedOn w:val="TableNormal"/>
    <w:uiPriority w:val="59"/>
    <w:rsid w:val="0016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Desktop\Siddharth\Forms\SSI-%20MEDICATION%20OCCURREN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A0FA8-6796-4A6C-943C-8278EE66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SSI- MEDICATION OCCURRENCES.dotx</Template>
  <TotalTime>51</TotalTime>
  <Pages>2</Pages>
  <Words>191</Words>
  <Characters>1090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Lynch</dc:creator>
  <cp:lastModifiedBy>Renu Basur</cp:lastModifiedBy>
  <cp:revision>14</cp:revision>
  <cp:lastPrinted>2017-05-24T18:44:00Z</cp:lastPrinted>
  <dcterms:created xsi:type="dcterms:W3CDTF">2012-07-18T13:32:00Z</dcterms:created>
  <dcterms:modified xsi:type="dcterms:W3CDTF">2017-05-24T18:44:00Z</dcterms:modified>
</cp:coreProperties>
</file>